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AA" w:rsidRPr="00AC362C" w:rsidRDefault="002B15AA" w:rsidP="00E9601D">
      <w:pPr>
        <w:pBdr>
          <w:bottom w:val="single" w:sz="12" w:space="1" w:color="auto"/>
        </w:pBdr>
        <w:ind w:right="-32"/>
        <w:jc w:val="center"/>
        <w:rPr>
          <w:rFonts w:ascii="Arial" w:hAnsi="Arial" w:cs="Arial"/>
          <w:sz w:val="40"/>
          <w:szCs w:val="40"/>
        </w:rPr>
      </w:pPr>
      <w:r w:rsidRPr="00AC362C">
        <w:rPr>
          <w:rFonts w:ascii="Arial" w:hAnsi="Arial" w:cs="Arial"/>
          <w:b/>
          <w:bCs/>
          <w:sz w:val="48"/>
          <w:szCs w:val="48"/>
        </w:rPr>
        <w:t>Nata’s Kids, Inc.</w:t>
      </w:r>
    </w:p>
    <w:p w:rsidR="002B15AA" w:rsidRPr="00AC362C" w:rsidRDefault="002B15AA" w:rsidP="00E9601D">
      <w:pPr>
        <w:pStyle w:val="Caption"/>
        <w:ind w:right="-32"/>
        <w:rPr>
          <w:rFonts w:ascii="Arial" w:hAnsi="Arial" w:cs="Arial"/>
          <w:color w:val="000000"/>
          <w:sz w:val="24"/>
          <w:szCs w:val="24"/>
        </w:rPr>
      </w:pPr>
      <w:r w:rsidRPr="00AC362C">
        <w:rPr>
          <w:rFonts w:ascii="Arial" w:hAnsi="Arial" w:cs="Arial"/>
          <w:color w:val="000000"/>
          <w:sz w:val="24"/>
          <w:szCs w:val="24"/>
        </w:rPr>
        <w:t>Preschool Special Education Program</w:t>
      </w:r>
    </w:p>
    <w:p w:rsidR="002B15AA" w:rsidRPr="00AC362C" w:rsidRDefault="002B15AA" w:rsidP="00E9601D">
      <w:pPr>
        <w:shd w:val="clear" w:color="auto" w:fill="FFFFFF"/>
        <w:spacing w:line="266" w:lineRule="exact"/>
        <w:jc w:val="center"/>
        <w:rPr>
          <w:rFonts w:ascii="Arial" w:hAnsi="Arial" w:cs="Arial"/>
          <w:color w:val="000000"/>
        </w:rPr>
      </w:pPr>
      <w:smartTag w:uri="urn:schemas-microsoft-com:office:smarttags" w:element="PostalCode">
        <w:smartTag w:uri="urn:schemas-microsoft-com:office:smarttags" w:element="Street">
          <w:r w:rsidRPr="00AC362C">
            <w:rPr>
              <w:rFonts w:ascii="Arial" w:hAnsi="Arial" w:cs="Arial"/>
              <w:color w:val="000000"/>
            </w:rPr>
            <w:t>1733 Sheepshead Bay Road, Suite 36</w:t>
          </w:r>
        </w:smartTag>
        <w:r w:rsidRPr="00AC362C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PostalCode">
          <w:r w:rsidRPr="00AC362C">
            <w:rPr>
              <w:rFonts w:ascii="Arial" w:hAnsi="Arial" w:cs="Arial"/>
              <w:color w:val="000000"/>
            </w:rPr>
            <w:t>Brooklyn</w:t>
          </w:r>
        </w:smartTag>
        <w:r w:rsidRPr="00AC362C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PostalCode">
          <w:r w:rsidRPr="00AC362C">
            <w:rPr>
              <w:rFonts w:ascii="Arial" w:hAnsi="Arial" w:cs="Arial"/>
              <w:color w:val="000000"/>
            </w:rPr>
            <w:t>NY</w:t>
          </w:r>
        </w:smartTag>
        <w:r w:rsidRPr="00AC362C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Pr="00AC362C">
            <w:rPr>
              <w:rFonts w:ascii="Arial" w:hAnsi="Arial" w:cs="Arial"/>
              <w:color w:val="000000"/>
            </w:rPr>
            <w:t>11235</w:t>
          </w:r>
        </w:smartTag>
      </w:smartTag>
    </w:p>
    <w:p w:rsidR="002B15AA" w:rsidRDefault="002B15AA" w:rsidP="00E9601D">
      <w:pPr>
        <w:jc w:val="center"/>
      </w:pPr>
      <w:r w:rsidRPr="00AC362C">
        <w:rPr>
          <w:rFonts w:ascii="Arial" w:hAnsi="Arial" w:cs="Arial"/>
          <w:color w:val="000000"/>
        </w:rPr>
        <w:t>Phone: (</w:t>
      </w:r>
      <w:r>
        <w:rPr>
          <w:rFonts w:ascii="Arial" w:hAnsi="Arial" w:cs="Arial"/>
          <w:color w:val="000000"/>
        </w:rPr>
        <w:t>347</w:t>
      </w:r>
      <w:r w:rsidRPr="00AC362C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414</w:t>
      </w:r>
      <w:r w:rsidRPr="00AC362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9990</w:t>
      </w:r>
      <w:r w:rsidRPr="00AC362C">
        <w:rPr>
          <w:rFonts w:ascii="Arial" w:hAnsi="Arial" w:cs="Arial"/>
          <w:color w:val="000000"/>
        </w:rPr>
        <w:t xml:space="preserve"> Fax: (347) 252-0222</w:t>
      </w:r>
    </w:p>
    <w:p w:rsidR="002B15AA" w:rsidRDefault="002B15AA"/>
    <w:p w:rsidR="002B15AA" w:rsidRDefault="002B15AA"/>
    <w:p w:rsidR="002B15AA" w:rsidRDefault="002B15AA"/>
    <w:p w:rsidR="002B15AA" w:rsidRPr="00E9601D" w:rsidRDefault="002B15AA">
      <w:pPr>
        <w:rPr>
          <w:rFonts w:ascii="Arial" w:hAnsi="Arial" w:cs="Arial"/>
          <w:sz w:val="24"/>
          <w:szCs w:val="24"/>
        </w:rPr>
      </w:pPr>
      <w:r w:rsidRPr="00E9601D">
        <w:rPr>
          <w:rFonts w:ascii="Arial" w:hAnsi="Arial" w:cs="Arial"/>
          <w:sz w:val="24"/>
          <w:szCs w:val="24"/>
        </w:rPr>
        <w:t>Employee Name: 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E9601D">
        <w:rPr>
          <w:rFonts w:ascii="Arial" w:hAnsi="Arial" w:cs="Arial"/>
          <w:sz w:val="24"/>
          <w:szCs w:val="24"/>
        </w:rPr>
        <w:t xml:space="preserve"> Title: _______________________</w:t>
      </w:r>
    </w:p>
    <w:p w:rsidR="002B15AA" w:rsidRDefault="002B15AA"/>
    <w:p w:rsidR="002B15AA" w:rsidRDefault="002B15AA"/>
    <w:p w:rsidR="002B15AA" w:rsidRDefault="002B15AA" w:rsidP="00F14279">
      <w:pPr>
        <w:jc w:val="center"/>
        <w:rPr>
          <w:b/>
          <w:bCs/>
          <w:sz w:val="32"/>
          <w:szCs w:val="32"/>
          <w:u w:val="single"/>
        </w:rPr>
      </w:pPr>
      <w:r w:rsidRPr="00F14279">
        <w:rPr>
          <w:b/>
          <w:bCs/>
          <w:sz w:val="32"/>
          <w:szCs w:val="32"/>
          <w:u w:val="single"/>
        </w:rPr>
        <w:t>HEPATITIS B VACCINE CONSENT/DECLINATION</w:t>
      </w:r>
    </w:p>
    <w:p w:rsidR="002B15AA" w:rsidRDefault="002B15AA" w:rsidP="00F14279">
      <w:pPr>
        <w:rPr>
          <w:sz w:val="24"/>
          <w:szCs w:val="24"/>
        </w:rPr>
      </w:pPr>
    </w:p>
    <w:p w:rsidR="002B15AA" w:rsidRDefault="002B15AA" w:rsidP="00F14279">
      <w:pPr>
        <w:rPr>
          <w:sz w:val="24"/>
          <w:szCs w:val="24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i/>
          <w:iCs/>
          <w:sz w:val="22"/>
          <w:szCs w:val="22"/>
        </w:rPr>
        <w:t xml:space="preserve">I acknowledge that I am at risk of exposure or have been unknowingly exposed to the Hepatitis B virus as a result of my employment and acknowledge that the agency will arrange for me receive the Hepatitis B vaccine. I have read the information sheet concerning the disease, the vaccine and possible adverse reaction to the inoculation. Additionally, I have asked any questions which I may have had and they have been fully answered to my satisfaction. I hereby make the decision to:   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>______________ request that I receive the Hepatitis B vaccine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 xml:space="preserve">______________ refused the Hepatitis B vaccine and hold harmless the agency. I understand that due to my occupational exposure to blood or other rotationally infectious materials. I may be at risk of acquiring the Hepatitis B virus (HBV) infection. I have been given the opportunity to be vaccinated with the Hepatitis B vaccine, at no charge to myself. However, I decline the Hepatitis B vaccination at this time. I understand that by declining the vaccine, I continue to be at risk of an acquiring Hepatitis B, a serious disease. If, in the future, I continue to have occupational exposure to blood or other potentially infectious materials and want to be vaccinated with the Hepatitis B vaccine, I can receive the vaccination series at no charge to me. 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>___________provide written proof of immunity (attach supportive documentation)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>___________provide written proof of previous vaccination (attach supportive documentation)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>___________provide written proof of medical contraindication (attach supportive documentation)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>Signature: ____________________________ Date: _____________________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>Supervisor or witness: _____________________________________________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B15AA" w:rsidRPr="00E9601D" w:rsidSect="0090639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279"/>
    <w:rsid w:val="001276A4"/>
    <w:rsid w:val="002B15AA"/>
    <w:rsid w:val="004F0B88"/>
    <w:rsid w:val="005F1FD8"/>
    <w:rsid w:val="008451EA"/>
    <w:rsid w:val="008513DD"/>
    <w:rsid w:val="00906398"/>
    <w:rsid w:val="00A778EB"/>
    <w:rsid w:val="00AC362C"/>
    <w:rsid w:val="00BC5D6A"/>
    <w:rsid w:val="00E57AE2"/>
    <w:rsid w:val="00E9601D"/>
    <w:rsid w:val="00F14279"/>
    <w:rsid w:val="00F4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7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14279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297</Words>
  <Characters>1698</Characters>
  <Application>Microsoft Office Outlook</Application>
  <DocSecurity>0</DocSecurity>
  <Lines>0</Lines>
  <Paragraphs>0</Paragraphs>
  <ScaleCrop>false</ScaleCrop>
  <Company>MRA &amp;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Through Ages, Inc</dc:title>
  <dc:subject/>
  <dc:creator>Natasha Kashuk</dc:creator>
  <cp:keywords/>
  <dc:description/>
  <cp:lastModifiedBy>Roman Akselrod</cp:lastModifiedBy>
  <cp:revision>2</cp:revision>
  <dcterms:created xsi:type="dcterms:W3CDTF">2012-08-23T22:24:00Z</dcterms:created>
  <dcterms:modified xsi:type="dcterms:W3CDTF">2012-08-31T23:44:00Z</dcterms:modified>
</cp:coreProperties>
</file>