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3E" w:rsidRPr="00AC362C" w:rsidRDefault="0048723E" w:rsidP="00BF6215">
      <w:pPr>
        <w:pBdr>
          <w:bottom w:val="single" w:sz="12" w:space="1" w:color="auto"/>
        </w:pBdr>
        <w:ind w:right="-32"/>
        <w:jc w:val="center"/>
        <w:rPr>
          <w:rFonts w:ascii="Arial" w:hAnsi="Arial" w:cs="Arial"/>
          <w:sz w:val="40"/>
          <w:szCs w:val="40"/>
        </w:rPr>
      </w:pPr>
      <w:r w:rsidRPr="00AC362C">
        <w:rPr>
          <w:rFonts w:ascii="Arial" w:hAnsi="Arial" w:cs="Arial"/>
          <w:b/>
          <w:bCs/>
          <w:sz w:val="48"/>
          <w:szCs w:val="48"/>
        </w:rPr>
        <w:t>Nata’s Kids, Inc.</w:t>
      </w:r>
    </w:p>
    <w:p w:rsidR="0048723E" w:rsidRPr="00AC362C" w:rsidRDefault="0048723E" w:rsidP="00BF6215">
      <w:pPr>
        <w:pStyle w:val="Caption"/>
        <w:ind w:right="-32"/>
        <w:rPr>
          <w:rFonts w:ascii="Arial" w:hAnsi="Arial" w:cs="Arial"/>
          <w:color w:val="000000"/>
          <w:sz w:val="24"/>
          <w:szCs w:val="24"/>
        </w:rPr>
      </w:pPr>
      <w:r w:rsidRPr="00AC362C">
        <w:rPr>
          <w:rFonts w:ascii="Arial" w:hAnsi="Arial" w:cs="Arial"/>
          <w:color w:val="000000"/>
          <w:sz w:val="24"/>
          <w:szCs w:val="24"/>
        </w:rPr>
        <w:t>Preschool Special Education Program</w:t>
      </w:r>
    </w:p>
    <w:p w:rsidR="0048723E" w:rsidRPr="00AC362C" w:rsidRDefault="0048723E" w:rsidP="00BF6215">
      <w:pPr>
        <w:shd w:val="clear" w:color="auto" w:fill="FFFFFF"/>
        <w:spacing w:line="266" w:lineRule="exact"/>
        <w:jc w:val="center"/>
        <w:rPr>
          <w:rFonts w:ascii="Arial" w:hAnsi="Arial" w:cs="Arial"/>
          <w:color w:val="000000"/>
        </w:rPr>
      </w:pPr>
      <w:smartTag w:uri="urn:schemas-microsoft-com:office:smarttags" w:element="PostalCode">
        <w:smartTag w:uri="urn:schemas-microsoft-com:office:smarttags" w:element="Street">
          <w:r w:rsidRPr="00AC362C">
            <w:rPr>
              <w:rFonts w:ascii="Arial" w:hAnsi="Arial" w:cs="Arial"/>
              <w:color w:val="000000"/>
            </w:rPr>
            <w:t>1733 Sheepshead Bay Road, Suite 36</w:t>
          </w:r>
        </w:smartTag>
        <w:r w:rsidRPr="00AC362C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PostalCode">
          <w:r w:rsidRPr="00AC362C">
            <w:rPr>
              <w:rFonts w:ascii="Arial" w:hAnsi="Arial" w:cs="Arial"/>
              <w:color w:val="000000"/>
            </w:rPr>
            <w:t>Brooklyn</w:t>
          </w:r>
        </w:smartTag>
        <w:r w:rsidRPr="00AC362C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PostalCode">
          <w:r w:rsidRPr="00AC362C">
            <w:rPr>
              <w:rFonts w:ascii="Arial" w:hAnsi="Arial" w:cs="Arial"/>
              <w:color w:val="000000"/>
            </w:rPr>
            <w:t>NY</w:t>
          </w:r>
        </w:smartTag>
        <w:r w:rsidRPr="00AC362C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Pr="00AC362C">
            <w:rPr>
              <w:rFonts w:ascii="Arial" w:hAnsi="Arial" w:cs="Arial"/>
              <w:color w:val="000000"/>
            </w:rPr>
            <w:t>11235</w:t>
          </w:r>
        </w:smartTag>
      </w:smartTag>
    </w:p>
    <w:p w:rsidR="0048723E" w:rsidRPr="00BE2FAE" w:rsidRDefault="0048723E" w:rsidP="00BF6215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AC362C">
        <w:rPr>
          <w:rFonts w:ascii="Arial" w:hAnsi="Arial" w:cs="Arial"/>
          <w:color w:val="000000"/>
        </w:rPr>
        <w:t>Phone: (</w:t>
      </w:r>
      <w:r>
        <w:rPr>
          <w:rFonts w:ascii="Arial" w:hAnsi="Arial" w:cs="Arial"/>
          <w:color w:val="000000"/>
        </w:rPr>
        <w:t>347</w:t>
      </w:r>
      <w:r w:rsidRPr="00AC362C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414</w:t>
      </w:r>
      <w:r w:rsidRPr="00AC362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9990</w:t>
      </w:r>
      <w:r w:rsidRPr="00AC362C">
        <w:rPr>
          <w:rFonts w:ascii="Arial" w:hAnsi="Arial" w:cs="Arial"/>
          <w:color w:val="000000"/>
        </w:rPr>
        <w:t xml:space="preserve"> Fax: (347) 252-0222</w:t>
      </w:r>
    </w:p>
    <w:p w:rsidR="0048723E" w:rsidRDefault="0048723E" w:rsidP="00BE41C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8723E" w:rsidRDefault="0048723E" w:rsidP="00BE41C0">
      <w:pPr>
        <w:jc w:val="center"/>
        <w:rPr>
          <w:b/>
          <w:bCs/>
          <w:sz w:val="28"/>
          <w:szCs w:val="28"/>
          <w:u w:val="single"/>
        </w:rPr>
      </w:pPr>
      <w:r w:rsidRPr="00DF3D05">
        <w:rPr>
          <w:b/>
          <w:bCs/>
          <w:sz w:val="28"/>
          <w:szCs w:val="28"/>
          <w:u w:val="single"/>
        </w:rPr>
        <w:t>PROFESSIONAL REFEERNCES</w:t>
      </w:r>
    </w:p>
    <w:p w:rsidR="0048723E" w:rsidRPr="00DF3D05" w:rsidRDefault="0048723E" w:rsidP="00BE41C0">
      <w:pPr>
        <w:jc w:val="center"/>
        <w:rPr>
          <w:b/>
          <w:bCs/>
          <w:sz w:val="28"/>
          <w:szCs w:val="28"/>
          <w:u w:val="single"/>
        </w:rPr>
      </w:pPr>
    </w:p>
    <w:p w:rsidR="0048723E" w:rsidRDefault="0048723E" w:rsidP="00BE41C0">
      <w:pPr>
        <w:jc w:val="center"/>
        <w:rPr>
          <w:b/>
          <w:bCs/>
          <w:u w:val="single"/>
        </w:rPr>
      </w:pPr>
    </w:p>
    <w:p w:rsidR="0048723E" w:rsidRDefault="0048723E" w:rsidP="00BE41C0">
      <w:r>
        <w:t>To: _____________________________________________</w:t>
      </w:r>
    </w:p>
    <w:p w:rsidR="0048723E" w:rsidRDefault="0048723E" w:rsidP="00BE41C0">
      <w:pPr>
        <w:rPr>
          <w:sz w:val="18"/>
          <w:szCs w:val="18"/>
        </w:rPr>
      </w:pPr>
      <w:r>
        <w:rPr>
          <w:sz w:val="18"/>
          <w:szCs w:val="18"/>
        </w:rPr>
        <w:tab/>
        <w:t>(Prior or Current Employer Company Name)</w:t>
      </w:r>
    </w:p>
    <w:p w:rsidR="0048723E" w:rsidRDefault="0048723E" w:rsidP="00BE41C0"/>
    <w:p w:rsidR="0048723E" w:rsidRDefault="0048723E" w:rsidP="00BE41C0">
      <w:r>
        <w:t>________________________________________________</w:t>
      </w:r>
    </w:p>
    <w:p w:rsidR="0048723E" w:rsidRDefault="0048723E" w:rsidP="00BE41C0">
      <w:pPr>
        <w:rPr>
          <w:sz w:val="18"/>
          <w:szCs w:val="18"/>
        </w:rPr>
      </w:pPr>
      <w:r>
        <w:rPr>
          <w:sz w:val="18"/>
          <w:szCs w:val="18"/>
        </w:rPr>
        <w:tab/>
        <w:t>(Prior or Current Supervisor Name &amp; Title)</w:t>
      </w:r>
    </w:p>
    <w:p w:rsidR="0048723E" w:rsidRDefault="0048723E" w:rsidP="00BE41C0"/>
    <w:p w:rsidR="0048723E" w:rsidRDefault="0048723E" w:rsidP="00BE41C0">
      <w:r>
        <w:t>________________________________________________</w:t>
      </w:r>
    </w:p>
    <w:p w:rsidR="0048723E" w:rsidRDefault="0048723E" w:rsidP="00BE41C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(Address)</w:t>
      </w:r>
    </w:p>
    <w:p w:rsidR="0048723E" w:rsidRDefault="0048723E" w:rsidP="00BE41C0"/>
    <w:p w:rsidR="0048723E" w:rsidRDefault="0048723E" w:rsidP="00BE41C0">
      <w:pPr>
        <w:rPr>
          <w:sz w:val="18"/>
          <w:szCs w:val="18"/>
        </w:rPr>
      </w:pPr>
      <w:r>
        <w:t>________________________________________________</w:t>
      </w:r>
      <w:r>
        <w:rPr>
          <w:sz w:val="18"/>
          <w:szCs w:val="18"/>
        </w:rPr>
        <w:t xml:space="preserve"> </w:t>
      </w:r>
    </w:p>
    <w:p w:rsidR="0048723E" w:rsidRDefault="0048723E" w:rsidP="00BE41C0">
      <w:pPr>
        <w:rPr>
          <w:sz w:val="18"/>
          <w:szCs w:val="18"/>
        </w:rPr>
      </w:pPr>
      <w:r>
        <w:rPr>
          <w:sz w:val="18"/>
          <w:szCs w:val="18"/>
        </w:rPr>
        <w:tab/>
        <w:t>(City)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(State)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(Zip Code) </w:t>
      </w:r>
    </w:p>
    <w:p w:rsidR="0048723E" w:rsidRDefault="0048723E" w:rsidP="00BE41C0"/>
    <w:p w:rsidR="0048723E" w:rsidRDefault="0048723E" w:rsidP="00BE41C0">
      <w:r>
        <w:t>________________________________________________</w:t>
      </w:r>
    </w:p>
    <w:p w:rsidR="0048723E" w:rsidRDefault="0048723E" w:rsidP="0034798D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(Applicant’s Name)</w:t>
      </w:r>
    </w:p>
    <w:p w:rsidR="0048723E" w:rsidRDefault="0048723E" w:rsidP="00871184">
      <w:pPr>
        <w:rPr>
          <w:sz w:val="18"/>
          <w:szCs w:val="18"/>
        </w:rPr>
      </w:pPr>
    </w:p>
    <w:p w:rsidR="0048723E" w:rsidRDefault="0048723E" w:rsidP="00871184">
      <w:r>
        <w:t xml:space="preserve">The above applicant has applied for employment through our agency. As you have been submitted as a professional reference, we would appreciate you filling out the information below. Since it is our policy not to assign anyone to a case without a reference check, your prompt attention is vital. If you have any further comments, please call us at the above number. </w:t>
      </w:r>
    </w:p>
    <w:p w:rsidR="0048723E" w:rsidRDefault="0048723E" w:rsidP="00871184">
      <w:r>
        <w:tab/>
      </w:r>
      <w:r>
        <w:tab/>
      </w:r>
      <w:r>
        <w:tab/>
      </w:r>
      <w:r>
        <w:tab/>
      </w:r>
      <w:r>
        <w:tab/>
        <w:t xml:space="preserve">Poor         Fair </w:t>
      </w:r>
      <w:r>
        <w:tab/>
        <w:t xml:space="preserve">Good </w:t>
      </w:r>
      <w:r>
        <w:tab/>
        <w:t xml:space="preserve">         Excellent </w:t>
      </w:r>
    </w:p>
    <w:tbl>
      <w:tblPr>
        <w:tblpPr w:leftFromText="180" w:rightFromText="180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1260"/>
        <w:gridCol w:w="1800"/>
      </w:tblGrid>
      <w:tr w:rsidR="0048723E" w:rsidRPr="009563C6">
        <w:trPr>
          <w:trHeight w:val="173"/>
        </w:trPr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8723E" w:rsidRPr="009563C6">
        <w:trPr>
          <w:trHeight w:val="317"/>
        </w:trPr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8723E" w:rsidRPr="009563C6"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8723E" w:rsidRPr="009563C6"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8723E" w:rsidRPr="009563C6"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8723E" w:rsidRPr="009563C6"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48723E" w:rsidRPr="009563C6">
        <w:trPr>
          <w:trHeight w:val="70"/>
        </w:trPr>
        <w:tc>
          <w:tcPr>
            <w:tcW w:w="1008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723E" w:rsidRPr="00A64D26" w:rsidRDefault="0048723E" w:rsidP="00A64D26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48723E" w:rsidRDefault="0048723E" w:rsidP="009563C6">
      <w:pPr>
        <w:spacing w:line="360" w:lineRule="auto"/>
      </w:pPr>
      <w:r>
        <w:t>Competent to perform duties….</w:t>
      </w:r>
    </w:p>
    <w:p w:rsidR="0048723E" w:rsidRDefault="0048723E" w:rsidP="009563C6">
      <w:pPr>
        <w:spacing w:line="360" w:lineRule="auto"/>
      </w:pPr>
      <w:r>
        <w:t>Character and Honesty ……….</w:t>
      </w:r>
    </w:p>
    <w:p w:rsidR="0048723E" w:rsidRDefault="0048723E" w:rsidP="009563C6">
      <w:pPr>
        <w:spacing w:line="360" w:lineRule="auto"/>
      </w:pPr>
      <w:r>
        <w:t>Punctuality ……………………</w:t>
      </w:r>
    </w:p>
    <w:p w:rsidR="0048723E" w:rsidRDefault="0048723E" w:rsidP="009563C6">
      <w:pPr>
        <w:spacing w:line="360" w:lineRule="auto"/>
      </w:pPr>
      <w:r>
        <w:t>Attendance ……………………</w:t>
      </w:r>
    </w:p>
    <w:p w:rsidR="0048723E" w:rsidRDefault="0048723E" w:rsidP="009563C6">
      <w:pPr>
        <w:spacing w:line="360" w:lineRule="auto"/>
      </w:pPr>
      <w:r>
        <w:t>Cooperation …………………..</w:t>
      </w:r>
    </w:p>
    <w:p w:rsidR="0048723E" w:rsidRDefault="0048723E" w:rsidP="009563C6">
      <w:pPr>
        <w:spacing w:line="360" w:lineRule="auto"/>
      </w:pPr>
      <w:r>
        <w:t>Personal Appearance ……........</w:t>
      </w:r>
    </w:p>
    <w:p w:rsidR="0048723E" w:rsidRDefault="0048723E" w:rsidP="009563C6">
      <w:pPr>
        <w:spacing w:line="360" w:lineRule="auto"/>
      </w:pPr>
      <w:r>
        <w:t>Quality of Work ………………</w:t>
      </w:r>
    </w:p>
    <w:p w:rsidR="0048723E" w:rsidRDefault="0048723E" w:rsidP="00871184">
      <w:r>
        <w:t xml:space="preserve"> </w:t>
      </w:r>
    </w:p>
    <w:p w:rsidR="0048723E" w:rsidRDefault="0048723E" w:rsidP="00871184">
      <w:r>
        <w:t>Employed from: ___________to____________</w:t>
      </w:r>
    </w:p>
    <w:p w:rsidR="0048723E" w:rsidRDefault="0048723E" w:rsidP="00871184">
      <w:r>
        <w:t>Reason for leaving: _______________________________________________________</w:t>
      </w:r>
    </w:p>
    <w:p w:rsidR="0048723E" w:rsidRDefault="0048723E" w:rsidP="00871184">
      <w:r>
        <w:t>Would you rehire employee? _____If not, why? ________________________________</w:t>
      </w:r>
    </w:p>
    <w:p w:rsidR="0048723E" w:rsidRDefault="0048723E" w:rsidP="00871184">
      <w:r>
        <w:t>Comments: ______________________________________________________________</w:t>
      </w:r>
    </w:p>
    <w:p w:rsidR="0048723E" w:rsidRDefault="0048723E" w:rsidP="00871184">
      <w:r>
        <w:t>________________________________________________________________________</w:t>
      </w:r>
    </w:p>
    <w:p w:rsidR="0048723E" w:rsidRDefault="0048723E" w:rsidP="00871184">
      <w:r>
        <w:t>________________________________________________________________________</w:t>
      </w:r>
    </w:p>
    <w:p w:rsidR="0048723E" w:rsidRDefault="0048723E" w:rsidP="00871184">
      <w:r>
        <w:t>Signature: ________________________ Title: ___________________ Date: _________</w:t>
      </w:r>
    </w:p>
    <w:p w:rsidR="0048723E" w:rsidRDefault="0048723E" w:rsidP="00871184">
      <w:r>
        <w:t>Telephone: _______________________</w:t>
      </w:r>
    </w:p>
    <w:p w:rsidR="0048723E" w:rsidRDefault="0048723E" w:rsidP="00871184"/>
    <w:p w:rsidR="0048723E" w:rsidRDefault="0048723E" w:rsidP="00871184">
      <w:r>
        <w:t xml:space="preserve">Thank you in advance for your cooperation. </w:t>
      </w:r>
    </w:p>
    <w:p w:rsidR="0048723E" w:rsidRDefault="0048723E" w:rsidP="008711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CPSE Program Director</w:t>
      </w:r>
    </w:p>
    <w:p w:rsidR="0048723E" w:rsidRPr="00871184" w:rsidRDefault="0048723E" w:rsidP="008711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48723E" w:rsidRPr="00871184" w:rsidSect="00C44DB2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1C0"/>
    <w:rsid w:val="00144EB5"/>
    <w:rsid w:val="00173C0C"/>
    <w:rsid w:val="0034798D"/>
    <w:rsid w:val="003826B5"/>
    <w:rsid w:val="0039362C"/>
    <w:rsid w:val="004560A9"/>
    <w:rsid w:val="0048723E"/>
    <w:rsid w:val="00566ED8"/>
    <w:rsid w:val="00570231"/>
    <w:rsid w:val="00852967"/>
    <w:rsid w:val="00871184"/>
    <w:rsid w:val="009563C6"/>
    <w:rsid w:val="00A64D26"/>
    <w:rsid w:val="00A75B80"/>
    <w:rsid w:val="00AC362C"/>
    <w:rsid w:val="00BD0566"/>
    <w:rsid w:val="00BE2FAE"/>
    <w:rsid w:val="00BE41C0"/>
    <w:rsid w:val="00BF6215"/>
    <w:rsid w:val="00C44DB2"/>
    <w:rsid w:val="00C970F5"/>
    <w:rsid w:val="00CB0C5E"/>
    <w:rsid w:val="00DA6A5E"/>
    <w:rsid w:val="00DF3D05"/>
    <w:rsid w:val="00FB67C8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0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F6215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274</Words>
  <Characters>1565</Characters>
  <Application>Microsoft Office Outlook</Application>
  <DocSecurity>0</DocSecurity>
  <Lines>0</Lines>
  <Paragraphs>0</Paragraphs>
  <ScaleCrop>false</ScaleCrop>
  <Company>MRZ &amp;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CITY-PRO GROUP, INC</dc:title>
  <dc:subject/>
  <dc:creator>Natasha Kashuk</dc:creator>
  <cp:keywords/>
  <dc:description/>
  <cp:lastModifiedBy>Roman Akselrod</cp:lastModifiedBy>
  <cp:revision>3</cp:revision>
  <cp:lastPrinted>2008-09-25T19:21:00Z</cp:lastPrinted>
  <dcterms:created xsi:type="dcterms:W3CDTF">2012-08-23T22:36:00Z</dcterms:created>
  <dcterms:modified xsi:type="dcterms:W3CDTF">2012-08-31T23:54:00Z</dcterms:modified>
</cp:coreProperties>
</file>